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7A0E" w:rsidRDefault="00BE7994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31115</wp:posOffset>
                </wp:positionV>
                <wp:extent cx="1338580" cy="1469390"/>
                <wp:effectExtent l="5080" t="6350" r="889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A0E" w:rsidRDefault="00407A0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Paste your photo</w:t>
                            </w:r>
                          </w:p>
                          <w:p w:rsidR="00407A0E" w:rsidRDefault="00407A0E">
                            <w:r>
                              <w:rPr>
                                <w:rFonts w:hint="eastAsia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25pt;margin-top:2.45pt;width:105.4pt;height:11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">
                <v:textbox>
                  <w:txbxContent>
                    <w:p w:rsidR="00407A0E" w:rsidRDefault="00407A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Paste your photo</w:t>
                      </w:r>
                    </w:p>
                    <w:p w:rsidR="00407A0E" w:rsidRDefault="00407A0E">
                      <w:r>
                        <w:rPr>
                          <w:rFonts w:hint="eastAsia"/>
                        </w:rPr>
                        <w:t>here.</w:t>
                      </w:r>
                    </w:p>
                  </w:txbxContent>
                </v:textbox>
              </v:shape>
            </w:pict>
          </mc:Fallback>
        </mc:AlternateContent>
      </w:r>
    </w:p>
    <w:p w:rsidR="00355CDD" w:rsidRDefault="00355CDD" w:rsidP="00407A0E">
      <w:pPr>
        <w:ind w:right="243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Abstract for the </w:t>
      </w:r>
      <w:r w:rsidR="00676F47">
        <w:rPr>
          <w:b/>
          <w:sz w:val="28"/>
          <w:szCs w:val="28"/>
        </w:rPr>
        <w:t>FMSC2019</w:t>
      </w:r>
    </w:p>
    <w:p w:rsidR="00355CDD" w:rsidRDefault="00355CDD" w:rsidP="00407A0E">
      <w:pPr>
        <w:ind w:right="243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>
        <w:rPr>
          <w:b/>
          <w:sz w:val="28"/>
          <w:szCs w:val="28"/>
        </w:rPr>
        <w:t>Times New Roman</w:t>
      </w:r>
      <w:r>
        <w:rPr>
          <w:rFonts w:hint="eastAsia"/>
          <w:b/>
          <w:sz w:val="28"/>
          <w:szCs w:val="28"/>
        </w:rPr>
        <w:t>, 14pt, bold)</w:t>
      </w:r>
    </w:p>
    <w:p w:rsidR="00355CDD" w:rsidRDefault="00355CDD">
      <w:pPr>
        <w:jc w:val="center"/>
        <w:rPr>
          <w:sz w:val="28"/>
          <w:szCs w:val="28"/>
        </w:rPr>
      </w:pPr>
    </w:p>
    <w:p w:rsidR="00676F47" w:rsidRDefault="00676F47" w:rsidP="00407A0E">
      <w:pPr>
        <w:ind w:right="2438"/>
        <w:jc w:val="center"/>
        <w:rPr>
          <w:sz w:val="28"/>
          <w:szCs w:val="28"/>
        </w:rPr>
      </w:pPr>
      <w:r>
        <w:rPr>
          <w:sz w:val="28"/>
          <w:szCs w:val="28"/>
        </w:rPr>
        <w:t>Toshiki Sugimoto</w:t>
      </w:r>
      <w:r w:rsidR="00355CDD">
        <w:rPr>
          <w:rFonts w:hint="eastAsia"/>
          <w:sz w:val="28"/>
          <w:szCs w:val="28"/>
          <w:vertAlign w:val="superscript"/>
        </w:rPr>
        <w:t>1</w:t>
      </w:r>
      <w:r w:rsidR="00355CDD">
        <w:rPr>
          <w:rFonts w:hint="eastAsia"/>
          <w:sz w:val="28"/>
          <w:szCs w:val="28"/>
        </w:rPr>
        <w:t xml:space="preserve"> </w:t>
      </w:r>
    </w:p>
    <w:p w:rsidR="00355CDD" w:rsidRDefault="00355CDD" w:rsidP="00407A0E">
      <w:pPr>
        <w:ind w:right="243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Times New Roman</w:t>
      </w:r>
      <w:r>
        <w:rPr>
          <w:rFonts w:hint="eastAsia"/>
          <w:sz w:val="28"/>
          <w:szCs w:val="28"/>
        </w:rPr>
        <w:t>, 14pt)</w:t>
      </w:r>
    </w:p>
    <w:p w:rsidR="00355CDD" w:rsidRDefault="00355CDD">
      <w:pPr>
        <w:jc w:val="center"/>
        <w:rPr>
          <w:sz w:val="28"/>
          <w:szCs w:val="28"/>
        </w:rPr>
      </w:pPr>
    </w:p>
    <w:p w:rsidR="00355CDD" w:rsidRDefault="00355CDD" w:rsidP="00407A0E">
      <w:pPr>
        <w:ind w:right="2438"/>
        <w:jc w:val="center"/>
        <w:rPr>
          <w:i/>
        </w:rPr>
      </w:pPr>
      <w:r>
        <w:rPr>
          <w:rFonts w:hint="eastAsia"/>
          <w:iCs/>
          <w:vertAlign w:val="superscript"/>
        </w:rPr>
        <w:t>1</w:t>
      </w:r>
      <w:r>
        <w:rPr>
          <w:rFonts w:hint="eastAsia"/>
          <w:i/>
        </w:rPr>
        <w:t xml:space="preserve">Institue for </w:t>
      </w:r>
      <w:r w:rsidR="00407A0E">
        <w:rPr>
          <w:rFonts w:hint="eastAsia"/>
          <w:i/>
        </w:rPr>
        <w:t>Molecular Science</w:t>
      </w:r>
      <w:r>
        <w:rPr>
          <w:rFonts w:hint="eastAsia"/>
          <w:i/>
        </w:rPr>
        <w:t xml:space="preserve">, </w:t>
      </w:r>
      <w:r w:rsidR="00407A0E">
        <w:rPr>
          <w:rFonts w:hint="eastAsia"/>
          <w:i/>
        </w:rPr>
        <w:t>Okazaki</w:t>
      </w:r>
      <w:r>
        <w:rPr>
          <w:rFonts w:hint="eastAsia"/>
          <w:i/>
        </w:rPr>
        <w:t xml:space="preserve"> </w:t>
      </w:r>
      <w:r w:rsidR="00407A0E">
        <w:rPr>
          <w:rFonts w:hint="eastAsia"/>
          <w:i/>
        </w:rPr>
        <w:t>444-8585</w:t>
      </w:r>
      <w:r>
        <w:rPr>
          <w:rFonts w:hint="eastAsia"/>
          <w:i/>
        </w:rPr>
        <w:t>, Japan</w:t>
      </w:r>
    </w:p>
    <w:p w:rsidR="00355CDD" w:rsidRDefault="00355CDD" w:rsidP="00407A0E">
      <w:pPr>
        <w:ind w:right="2438"/>
        <w:jc w:val="center"/>
        <w:rPr>
          <w:i/>
        </w:rPr>
      </w:pPr>
      <w:r>
        <w:rPr>
          <w:rFonts w:hint="eastAsia"/>
          <w:i/>
        </w:rPr>
        <w:t>(</w:t>
      </w:r>
      <w:r>
        <w:rPr>
          <w:i/>
        </w:rPr>
        <w:t>Times New Roman</w:t>
      </w:r>
      <w:r>
        <w:rPr>
          <w:rFonts w:hint="eastAsia"/>
          <w:i/>
        </w:rPr>
        <w:t>, 12pt, italic)</w:t>
      </w:r>
    </w:p>
    <w:p w:rsidR="00355CDD" w:rsidRDefault="00355CDD">
      <w:pPr>
        <w:jc w:val="center"/>
        <w:rPr>
          <w:iCs/>
        </w:rPr>
      </w:pPr>
    </w:p>
    <w:p w:rsidR="00355CDD" w:rsidRDefault="00355CD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Th</w:t>
      </w:r>
      <w:r>
        <w:rPr>
          <w:rFonts w:ascii="Times New Roman"/>
          <w:szCs w:val="20"/>
        </w:rPr>
        <w:t xml:space="preserve">e abstract should fit in one A4 page (210 mm x 297 mm, portrait, printable area 160 mm x 240 mm </w:t>
      </w:r>
      <w:r>
        <w:rPr>
          <w:rFonts w:ascii="Times New Roman"/>
          <w:szCs w:val="20"/>
        </w:rPr>
        <w:t>–</w:t>
      </w:r>
      <w:r>
        <w:rPr>
          <w:rFonts w:ascii="Times New Roman"/>
          <w:szCs w:val="20"/>
        </w:rPr>
        <w:t xml:space="preserve"> top/bottom margins of 30 </w:t>
      </w:r>
      <w:r>
        <w:rPr>
          <w:rFonts w:ascii="Times New Roman" w:hint="eastAsia"/>
          <w:szCs w:val="20"/>
        </w:rPr>
        <w:t>m</w:t>
      </w:r>
      <w:r>
        <w:rPr>
          <w:rFonts w:ascii="Times New Roman"/>
          <w:szCs w:val="20"/>
        </w:rPr>
        <w:t xml:space="preserve">m and left/right margins of 25 </w:t>
      </w:r>
      <w:r>
        <w:rPr>
          <w:rFonts w:ascii="Times New Roman" w:hint="eastAsia"/>
          <w:szCs w:val="20"/>
        </w:rPr>
        <w:t>m</w:t>
      </w:r>
      <w:r>
        <w:rPr>
          <w:rFonts w:ascii="Times New Roman"/>
          <w:szCs w:val="20"/>
        </w:rPr>
        <w:t>m)</w:t>
      </w:r>
      <w:r>
        <w:rPr>
          <w:rFonts w:ascii="Times New Roman" w:hAnsi="Times New Roman" w:cs="Times New Roman"/>
        </w:rPr>
        <w:t xml:space="preserve"> [1]</w:t>
      </w:r>
      <w:r>
        <w:rPr>
          <w:rFonts w:ascii="Times New Roman"/>
          <w:szCs w:val="20"/>
        </w:rPr>
        <w:t xml:space="preserve">. Please underline the presenting author. Do not </w:t>
      </w:r>
      <w:r>
        <w:rPr>
          <w:rFonts w:ascii="Times New Roman" w:hint="eastAsia"/>
          <w:szCs w:val="20"/>
        </w:rPr>
        <w:t>insert</w:t>
      </w:r>
      <w:r>
        <w:rPr>
          <w:rFonts w:ascii="Times New Roman"/>
          <w:szCs w:val="20"/>
        </w:rPr>
        <w:t xml:space="preserve"> any page number, header or footer. Times New Roman font should be used for main texts.</w:t>
      </w:r>
      <w:r>
        <w:rPr>
          <w:rFonts w:ascii="Times New Roman" w:hint="eastAsia"/>
          <w:szCs w:val="20"/>
        </w:rPr>
        <w:t xml:space="preserve"> </w:t>
      </w:r>
      <w:r>
        <w:rPr>
          <w:rFonts w:ascii="Times New Roman"/>
          <w:szCs w:val="20"/>
        </w:rPr>
        <w:t>Color format is acceptable</w:t>
      </w:r>
      <w:r>
        <w:rPr>
          <w:rFonts w:ascii="Times New Roman" w:hint="eastAsia"/>
          <w:szCs w:val="20"/>
        </w:rPr>
        <w:t>.</w:t>
      </w:r>
      <w:r>
        <w:rPr>
          <w:rFonts w:ascii="Times New Roman"/>
          <w:szCs w:val="20"/>
        </w:rPr>
        <w:t xml:space="preserve"> </w:t>
      </w:r>
    </w:p>
    <w:p w:rsidR="00355CDD" w:rsidRDefault="00355CD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(Times New Roman, 12pt)</w:t>
      </w:r>
    </w:p>
    <w:p w:rsidR="00355CDD" w:rsidRDefault="00355CDD">
      <w:pPr>
        <w:ind w:firstLineChars="50" w:firstLine="120"/>
      </w:pPr>
    </w:p>
    <w:p w:rsidR="00355CDD" w:rsidRDefault="00355CDD">
      <w:pPr>
        <w:ind w:firstLineChars="50" w:firstLine="120"/>
      </w:pPr>
      <w:r>
        <w:t xml:space="preserve">[1] </w:t>
      </w:r>
      <w:r w:rsidR="005127DD">
        <w:rPr>
          <w:rFonts w:hint="eastAsia"/>
        </w:rPr>
        <w:t>B. Gohler</w:t>
      </w:r>
      <w:r>
        <w:rPr>
          <w:rFonts w:hint="eastAsia"/>
          <w:i/>
        </w:rPr>
        <w:t xml:space="preserve"> et al</w:t>
      </w:r>
      <w:r>
        <w:rPr>
          <w:rFonts w:hint="eastAsia"/>
        </w:rPr>
        <w:t xml:space="preserve">, </w:t>
      </w:r>
      <w:r w:rsidR="005127DD">
        <w:rPr>
          <w:rFonts w:hint="eastAsia"/>
          <w:i/>
          <w:iCs/>
        </w:rPr>
        <w:t>Science</w:t>
      </w:r>
      <w:r>
        <w:rPr>
          <w:rFonts w:hint="eastAsia"/>
        </w:rPr>
        <w:t xml:space="preserve"> </w:t>
      </w:r>
      <w:r w:rsidR="005127DD">
        <w:rPr>
          <w:rFonts w:hint="eastAsia"/>
          <w:b/>
        </w:rPr>
        <w:t>331</w:t>
      </w:r>
      <w:r>
        <w:rPr>
          <w:rFonts w:hint="eastAsia"/>
        </w:rPr>
        <w:t xml:space="preserve">, </w:t>
      </w:r>
      <w:r w:rsidR="005127DD">
        <w:rPr>
          <w:rFonts w:hint="eastAsia"/>
        </w:rPr>
        <w:t>894</w:t>
      </w:r>
      <w:r>
        <w:rPr>
          <w:rFonts w:hint="eastAsia"/>
        </w:rPr>
        <w:t xml:space="preserve"> (201</w:t>
      </w:r>
      <w:r w:rsidR="005127DD">
        <w:rPr>
          <w:rFonts w:hint="eastAsia"/>
        </w:rPr>
        <w:t>1</w:t>
      </w:r>
      <w:r>
        <w:rPr>
          <w:rFonts w:hint="eastAsia"/>
        </w:rPr>
        <w:t xml:space="preserve">).   </w:t>
      </w:r>
    </w:p>
    <w:p w:rsidR="00355CDD" w:rsidRDefault="00355CDD">
      <w:pPr>
        <w:ind w:firstLineChars="50" w:firstLine="120"/>
      </w:pPr>
    </w:p>
    <w:p w:rsidR="00355CDD" w:rsidRDefault="00355CDD">
      <w:pPr>
        <w:ind w:firstLineChars="50" w:firstLine="120"/>
        <w:rPr>
          <w:vertAlign w:val="superscript"/>
        </w:rPr>
      </w:pPr>
    </w:p>
    <w:p w:rsidR="003F2F41" w:rsidRDefault="00355CDD">
      <w:r>
        <w:rPr>
          <w:rFonts w:hint="eastAsia"/>
        </w:rPr>
        <w:t xml:space="preserve">[It is recommended to leave a little bit </w:t>
      </w:r>
      <w:r w:rsidR="00187E35">
        <w:t xml:space="preserve">of </w:t>
      </w:r>
      <w:r>
        <w:rPr>
          <w:rFonts w:hint="eastAsia"/>
        </w:rPr>
        <w:t>bottom space for memo.]</w:t>
      </w:r>
    </w:p>
    <w:p w:rsidR="003F2F41" w:rsidRPr="003F2F41" w:rsidRDefault="003F2F41" w:rsidP="008A1D4A"/>
    <w:p w:rsidR="00355CDD" w:rsidRDefault="00355CDD">
      <w:pPr>
        <w:rPr>
          <w:rFonts w:hint="eastAsia"/>
        </w:rPr>
      </w:pPr>
    </w:p>
    <w:sectPr w:rsidR="00355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97" w:rsidRDefault="00970597" w:rsidP="00187E35">
      <w:r>
        <w:separator/>
      </w:r>
    </w:p>
  </w:endnote>
  <w:endnote w:type="continuationSeparator" w:id="0">
    <w:p w:rsidR="00970597" w:rsidRDefault="00970597" w:rsidP="0018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35" w:rsidRDefault="00187E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35" w:rsidRDefault="00187E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35" w:rsidRDefault="00187E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97" w:rsidRDefault="00970597" w:rsidP="00187E35">
      <w:r>
        <w:separator/>
      </w:r>
    </w:p>
  </w:footnote>
  <w:footnote w:type="continuationSeparator" w:id="0">
    <w:p w:rsidR="00970597" w:rsidRDefault="00970597" w:rsidP="0018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35" w:rsidRDefault="00187E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35" w:rsidRDefault="00187E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35" w:rsidRDefault="00187E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0454"/>
    <w:rsid w:val="00187E35"/>
    <w:rsid w:val="001A3A86"/>
    <w:rsid w:val="001F4431"/>
    <w:rsid w:val="00202971"/>
    <w:rsid w:val="00311069"/>
    <w:rsid w:val="00341139"/>
    <w:rsid w:val="00355CDD"/>
    <w:rsid w:val="003F2F41"/>
    <w:rsid w:val="00407A0E"/>
    <w:rsid w:val="005127DD"/>
    <w:rsid w:val="0067531F"/>
    <w:rsid w:val="00676F47"/>
    <w:rsid w:val="008130DE"/>
    <w:rsid w:val="008A1D4A"/>
    <w:rsid w:val="00970597"/>
    <w:rsid w:val="009A02D0"/>
    <w:rsid w:val="009E0DA8"/>
    <w:rsid w:val="00AC2A13"/>
    <w:rsid w:val="00B1567E"/>
    <w:rsid w:val="00BE7994"/>
    <w:rsid w:val="00DD77F2"/>
    <w:rsid w:val="00F20F2E"/>
    <w:rsid w:val="00F75AB4"/>
    <w:rsid w:val="00F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293C2-6834-4AC0-875E-788CEC3B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rFonts w:ascii="Times New Roman" w:hAnsi="Times New Roman"/>
      <w:kern w:val="2"/>
      <w:sz w:val="24"/>
      <w:szCs w:val="24"/>
    </w:rPr>
  </w:style>
  <w:style w:type="character" w:customStyle="1" w:styleId="a6">
    <w:name w:val="フッター (文字)"/>
    <w:link w:val="a7"/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Normal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407A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7A0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187E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7E3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87E35"/>
    <w:rPr>
      <w:rFonts w:eastAsia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7E3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87E35"/>
    <w:rPr>
      <w:rFonts w:eastAsia="ＭＳ 明朝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F2F4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3F2F41"/>
    <w:rPr>
      <w:rFonts w:ascii="Courier New" w:eastAsia="ＭＳ 明朝" w:hAnsi="Courier New" w:cs="Courier New"/>
      <w:kern w:val="2"/>
    </w:rPr>
  </w:style>
  <w:style w:type="character" w:customStyle="1" w:styleId="af">
    <w:name w:val="未解決のメンション"/>
    <w:uiPriority w:val="99"/>
    <w:semiHidden/>
    <w:unhideWhenUsed/>
    <w:rsid w:val="003F2F41"/>
    <w:rPr>
      <w:color w:val="605E5C"/>
      <w:shd w:val="clear" w:color="auto" w:fill="E1DFDD"/>
    </w:rPr>
  </w:style>
  <w:style w:type="character" w:styleId="af0">
    <w:name w:val="FollowedHyperlink"/>
    <w:uiPriority w:val="99"/>
    <w:semiHidden/>
    <w:unhideWhenUsed/>
    <w:rsid w:val="00DD77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桑原 彰秀</vt:lpstr>
    </vt:vector>
  </TitlesOfParts>
  <Manager/>
  <Company>Osaka University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桑原 彰秀</dc:title>
  <dc:subject/>
  <dc:creator>Kimura Lab</dc:creator>
  <cp:keywords/>
  <dc:description/>
  <cp:lastModifiedBy>yazaki</cp:lastModifiedBy>
  <cp:revision>2</cp:revision>
  <cp:lastPrinted>1899-12-30T00:00:00Z</cp:lastPrinted>
  <dcterms:created xsi:type="dcterms:W3CDTF">2019-09-25T04:21:00Z</dcterms:created>
  <dcterms:modified xsi:type="dcterms:W3CDTF">2019-09-25T04:21:00Z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